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8" w:rsidRPr="008B52D5" w:rsidRDefault="00905068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color w:val="385623"/>
            <w:sz w:val="28"/>
            <w:szCs w:val="28"/>
          </w:rPr>
          <w:t>St.</w:t>
        </w:r>
      </w:smartTag>
      <w:r>
        <w:rPr>
          <w:rFonts w:ascii="Arial" w:hAnsi="Arial" w:cs="Arial"/>
          <w:b/>
          <w:color w:val="385623"/>
          <w:sz w:val="28"/>
          <w:szCs w:val="28"/>
        </w:rPr>
        <w:t xml:space="preserve"> Enda’s National school, Lisdoonvarna, Co. Clare</w:t>
      </w:r>
    </w:p>
    <w:p w:rsidR="00905068" w:rsidRPr="008B52D5" w:rsidRDefault="00905068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:rsidR="00905068" w:rsidRPr="008B52D5" w:rsidRDefault="00905068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in respect</w:t>
      </w:r>
      <w:r>
        <w:rPr>
          <w:rFonts w:ascii="Arial" w:hAnsi="Arial" w:cs="Arial"/>
          <w:b/>
          <w:color w:val="385623"/>
          <w:sz w:val="28"/>
          <w:szCs w:val="28"/>
        </w:rPr>
        <w:t xml:space="preserve"> of admissions to the 2021/2022 </w:t>
      </w:r>
      <w:r w:rsidRPr="008B52D5">
        <w:rPr>
          <w:rFonts w:ascii="Arial" w:hAnsi="Arial" w:cs="Arial"/>
          <w:b/>
          <w:color w:val="385623"/>
          <w:sz w:val="28"/>
          <w:szCs w:val="28"/>
        </w:rPr>
        <w:t>school year</w:t>
      </w:r>
    </w:p>
    <w:p w:rsidR="00905068" w:rsidRPr="007B1AA8" w:rsidRDefault="0090506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</w:p>
    <w:p w:rsidR="00905068" w:rsidRPr="008B52D5" w:rsidRDefault="00905068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:rsidR="00905068" w:rsidRPr="00770F3B" w:rsidRDefault="0090506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2020/2021</w:t>
      </w:r>
      <w:r w:rsidRPr="00770F3B">
        <w:rPr>
          <w:rFonts w:ascii="Arial" w:hAnsi="Arial" w:cs="Arial"/>
        </w:rPr>
        <w:t xml:space="preserve"> is available as follows: –</w:t>
      </w:r>
    </w:p>
    <w:p w:rsidR="00905068" w:rsidRPr="00770F3B" w:rsidRDefault="0090506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lisdoonvarnans.ie</w:t>
      </w:r>
    </w:p>
    <w:p w:rsidR="00905068" w:rsidRPr="00770F3B" w:rsidRDefault="0090506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</w:t>
      </w:r>
      <w:r>
        <w:rPr>
          <w:rFonts w:ascii="Arial" w:hAnsi="Arial" w:cs="Arial"/>
        </w:rPr>
        <w:t xml:space="preserve"> emailing lisdoonvarnans@gmail.com or writing to: St. Enda’s N.S., Lisdoonvarna, Co. Clare.</w:t>
      </w:r>
    </w:p>
    <w:p w:rsidR="00905068" w:rsidRPr="00770F3B" w:rsidRDefault="00905068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905068" w:rsidRPr="00770F3B" w:rsidRDefault="00905068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:rsidR="00905068" w:rsidRPr="006F3D8A" w:rsidRDefault="00905068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/>
          <w:sz w:val="24"/>
          <w:szCs w:val="24"/>
        </w:rPr>
        <w:t>the 2020/2021 school year</w:t>
      </w:r>
    </w:p>
    <w:p w:rsidR="00905068" w:rsidRDefault="00905068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:rsidR="00905068" w:rsidRPr="008B52D5" w:rsidRDefault="00905068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Application and Decision Dates for admission to </w:t>
      </w:r>
      <w:r>
        <w:rPr>
          <w:rFonts w:ascii="Arial" w:hAnsi="Arial" w:cs="Arial"/>
          <w:b/>
          <w:color w:val="385623"/>
          <w:sz w:val="24"/>
          <w:szCs w:val="24"/>
        </w:rPr>
        <w:t>2021/2022</w:t>
      </w:r>
    </w:p>
    <w:p w:rsidR="00905068" w:rsidRPr="00770F3B" w:rsidRDefault="00905068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</w:rPr>
      </w:pPr>
      <w:r w:rsidRPr="00770F3B">
        <w:rPr>
          <w:rFonts w:ascii="Arial" w:hAnsi="Arial" w:cs="Arial"/>
          <w:color w:val="385623"/>
        </w:rPr>
        <w:t>The following are the dates applicable for admission to Junior Infants</w:t>
      </w:r>
    </w:p>
    <w:p w:rsidR="00905068" w:rsidRPr="00770F3B" w:rsidRDefault="00905068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791"/>
      </w:tblGrid>
      <w:tr w:rsidR="00905068" w:rsidRPr="00920ECB" w:rsidTr="00920ECB">
        <w:tc>
          <w:tcPr>
            <w:tcW w:w="7230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920EC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454BC">
              <w:rPr>
                <w:rFonts w:ascii="Arial" w:hAnsi="Arial" w:cs="Arial"/>
              </w:rPr>
              <w:t>1</w:t>
            </w:r>
            <w:r w:rsidRPr="001454BC">
              <w:rPr>
                <w:rFonts w:ascii="Arial" w:hAnsi="Arial" w:cs="Arial"/>
                <w:vertAlign w:val="superscript"/>
              </w:rPr>
              <w:t>st</w:t>
            </w:r>
            <w:r w:rsidRPr="001454BC">
              <w:rPr>
                <w:rFonts w:ascii="Arial" w:hAnsi="Arial" w:cs="Arial"/>
              </w:rPr>
              <w:t xml:space="preserve"> February 2021</w:t>
            </w:r>
          </w:p>
        </w:tc>
      </w:tr>
      <w:tr w:rsidR="00905068" w:rsidRPr="00920ECB" w:rsidTr="00920ECB">
        <w:tc>
          <w:tcPr>
            <w:tcW w:w="7230" w:type="dxa"/>
          </w:tcPr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920EC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454BC">
              <w:rPr>
                <w:rFonts w:ascii="Arial" w:hAnsi="Arial" w:cs="Arial"/>
              </w:rPr>
              <w:t>26</w:t>
            </w:r>
            <w:r w:rsidRPr="001454BC">
              <w:rPr>
                <w:rFonts w:ascii="Arial" w:hAnsi="Arial" w:cs="Arial"/>
                <w:vertAlign w:val="superscript"/>
              </w:rPr>
              <w:t>th</w:t>
            </w:r>
            <w:r w:rsidRPr="001454BC">
              <w:rPr>
                <w:rFonts w:ascii="Arial" w:hAnsi="Arial" w:cs="Arial"/>
              </w:rPr>
              <w:t xml:space="preserve"> February 2021</w:t>
            </w:r>
          </w:p>
        </w:tc>
      </w:tr>
      <w:tr w:rsidR="00905068" w:rsidRPr="00920ECB" w:rsidTr="00920ECB">
        <w:tc>
          <w:tcPr>
            <w:tcW w:w="7230" w:type="dxa"/>
          </w:tcPr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920EC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454BC">
              <w:rPr>
                <w:rFonts w:ascii="Arial" w:hAnsi="Arial" w:cs="Arial"/>
              </w:rPr>
              <w:t>12</w:t>
            </w:r>
            <w:r w:rsidRPr="001454BC">
              <w:rPr>
                <w:rFonts w:ascii="Arial" w:hAnsi="Arial" w:cs="Arial"/>
                <w:vertAlign w:val="superscript"/>
              </w:rPr>
              <w:t>th</w:t>
            </w:r>
            <w:r w:rsidRPr="001454BC">
              <w:rPr>
                <w:rFonts w:ascii="Arial" w:hAnsi="Arial" w:cs="Arial"/>
              </w:rPr>
              <w:t xml:space="preserve"> March 2021</w:t>
            </w:r>
          </w:p>
        </w:tc>
      </w:tr>
      <w:tr w:rsidR="00905068" w:rsidRPr="00920ECB" w:rsidTr="00920ECB">
        <w:tc>
          <w:tcPr>
            <w:tcW w:w="7230" w:type="dxa"/>
          </w:tcPr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20EC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454BC">
              <w:rPr>
                <w:rFonts w:ascii="Arial" w:hAnsi="Arial" w:cs="Arial"/>
              </w:rPr>
              <w:t>26</w:t>
            </w:r>
            <w:r w:rsidRPr="001454BC">
              <w:rPr>
                <w:rFonts w:ascii="Arial" w:hAnsi="Arial" w:cs="Arial"/>
                <w:vertAlign w:val="superscript"/>
              </w:rPr>
              <w:t>th</w:t>
            </w:r>
            <w:r w:rsidRPr="001454BC">
              <w:rPr>
                <w:rFonts w:ascii="Arial" w:hAnsi="Arial" w:cs="Arial"/>
              </w:rPr>
              <w:t xml:space="preserve"> March 2021</w:t>
            </w:r>
          </w:p>
        </w:tc>
      </w:tr>
    </w:tbl>
    <w:p w:rsidR="00905068" w:rsidRDefault="00905068" w:rsidP="00770F3B">
      <w:pPr>
        <w:pStyle w:val="NoSpacing"/>
        <w:rPr>
          <w:rFonts w:ascii="Arial" w:hAnsi="Arial" w:cs="Arial"/>
          <w:b/>
        </w:rPr>
      </w:pPr>
    </w:p>
    <w:p w:rsidR="00905068" w:rsidRPr="00770F3B" w:rsidRDefault="00905068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905068" w:rsidRDefault="00905068" w:rsidP="00BE2AD1">
      <w:pPr>
        <w:pStyle w:val="NoSpacing"/>
        <w:rPr>
          <w:b/>
          <w:color w:val="FF0000"/>
        </w:rPr>
      </w:pPr>
    </w:p>
    <w:p w:rsidR="00905068" w:rsidRDefault="00905068" w:rsidP="001454BC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</w:p>
    <w:p w:rsidR="00905068" w:rsidRPr="008B52D5" w:rsidRDefault="0090506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/>
          <w:sz w:val="24"/>
          <w:szCs w:val="24"/>
        </w:rPr>
        <w:t>n St. Enda’s National School</w:t>
      </w:r>
    </w:p>
    <w:p w:rsidR="00905068" w:rsidRPr="008B52D5" w:rsidRDefault="00905068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650"/>
      </w:tblGrid>
      <w:tr w:rsidR="00905068" w:rsidRPr="00920ECB" w:rsidTr="00920ECB">
        <w:tc>
          <w:tcPr>
            <w:tcW w:w="7513" w:type="dxa"/>
          </w:tcPr>
          <w:p w:rsidR="00905068" w:rsidRPr="00920ECB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20EC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infants</w:t>
            </w:r>
            <w:r w:rsidRPr="00920EC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905068" w:rsidRPr="001454BC" w:rsidRDefault="00905068" w:rsidP="00920ECB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454BC">
              <w:rPr>
                <w:rFonts w:ascii="Arial" w:hAnsi="Arial" w:cs="Arial"/>
              </w:rPr>
              <w:t>26</w:t>
            </w:r>
          </w:p>
        </w:tc>
      </w:tr>
    </w:tbl>
    <w:p w:rsidR="00905068" w:rsidRPr="00770F3B" w:rsidRDefault="00905068" w:rsidP="00770F3B">
      <w:pPr>
        <w:pStyle w:val="NoSpacing"/>
      </w:pPr>
    </w:p>
    <w:p w:rsidR="00905068" w:rsidRPr="001454BC" w:rsidRDefault="00905068" w:rsidP="009A07C6">
      <w:pPr>
        <w:spacing w:line="276" w:lineRule="auto"/>
        <w:jc w:val="both"/>
        <w:rPr>
          <w:rFonts w:ascii="Times New Roman" w:hAnsi="Times New Roman"/>
          <w:b/>
        </w:rPr>
      </w:pPr>
      <w:r w:rsidRPr="001454BC">
        <w:rPr>
          <w:rFonts w:ascii="Arial" w:hAnsi="Arial" w:cs="Arial"/>
        </w:rPr>
        <w:t>St. Enda’s National School has made offers of school placement which have been accepted prior to the commencement of Section 62 of the Education (Admission to Schools) 2018 on 1 February 2020, the number of those places offered and accepted for junior infants intake group for 2020/21 is: 11</w:t>
      </w:r>
    </w:p>
    <w:p w:rsidR="00905068" w:rsidRDefault="00905068" w:rsidP="00770F3B">
      <w:pPr>
        <w:pStyle w:val="NoSpacing"/>
      </w:pPr>
    </w:p>
    <w:p w:rsidR="00905068" w:rsidRPr="00770F3B" w:rsidRDefault="00905068" w:rsidP="00770F3B">
      <w:pPr>
        <w:pStyle w:val="NoSpacing"/>
      </w:pPr>
    </w:p>
    <w:sectPr w:rsidR="00905068" w:rsidRPr="00770F3B" w:rsidSect="00770F3B">
      <w:pgSz w:w="11906" w:h="16838"/>
      <w:pgMar w:top="851" w:right="1440" w:bottom="1276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68" w:rsidRDefault="00905068" w:rsidP="004A61E6">
      <w:pPr>
        <w:spacing w:after="0" w:line="240" w:lineRule="auto"/>
      </w:pPr>
      <w:r>
        <w:separator/>
      </w:r>
    </w:p>
  </w:endnote>
  <w:endnote w:type="continuationSeparator" w:id="0">
    <w:p w:rsidR="00905068" w:rsidRDefault="0090506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68" w:rsidRDefault="00905068" w:rsidP="004A61E6">
      <w:pPr>
        <w:spacing w:after="0" w:line="240" w:lineRule="auto"/>
      </w:pPr>
      <w:r>
        <w:separator/>
      </w:r>
    </w:p>
  </w:footnote>
  <w:footnote w:type="continuationSeparator" w:id="0">
    <w:p w:rsidR="00905068" w:rsidRDefault="0090506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63"/>
    <w:rsid w:val="000C45DC"/>
    <w:rsid w:val="001454BC"/>
    <w:rsid w:val="00182663"/>
    <w:rsid w:val="002610FA"/>
    <w:rsid w:val="00291BED"/>
    <w:rsid w:val="002A0BEF"/>
    <w:rsid w:val="002B2FBB"/>
    <w:rsid w:val="002C4C57"/>
    <w:rsid w:val="00392F39"/>
    <w:rsid w:val="003F31B0"/>
    <w:rsid w:val="003F7337"/>
    <w:rsid w:val="00435AE7"/>
    <w:rsid w:val="00441C2A"/>
    <w:rsid w:val="004A61E6"/>
    <w:rsid w:val="004E35ED"/>
    <w:rsid w:val="00507184"/>
    <w:rsid w:val="005B2501"/>
    <w:rsid w:val="005E37BA"/>
    <w:rsid w:val="006052EA"/>
    <w:rsid w:val="006143A5"/>
    <w:rsid w:val="00656C6F"/>
    <w:rsid w:val="006C587D"/>
    <w:rsid w:val="006F0305"/>
    <w:rsid w:val="006F3D8A"/>
    <w:rsid w:val="00736189"/>
    <w:rsid w:val="00770F3B"/>
    <w:rsid w:val="007A1DAE"/>
    <w:rsid w:val="007B1AA8"/>
    <w:rsid w:val="00827610"/>
    <w:rsid w:val="00861793"/>
    <w:rsid w:val="008B252F"/>
    <w:rsid w:val="008B52D5"/>
    <w:rsid w:val="00905068"/>
    <w:rsid w:val="00920ECB"/>
    <w:rsid w:val="009A07C6"/>
    <w:rsid w:val="009D438C"/>
    <w:rsid w:val="00A23921"/>
    <w:rsid w:val="00A7078B"/>
    <w:rsid w:val="00A77F24"/>
    <w:rsid w:val="00AB3D50"/>
    <w:rsid w:val="00AE111F"/>
    <w:rsid w:val="00AF06A8"/>
    <w:rsid w:val="00B34968"/>
    <w:rsid w:val="00B503B0"/>
    <w:rsid w:val="00B55A19"/>
    <w:rsid w:val="00BE2AD1"/>
    <w:rsid w:val="00C0741A"/>
    <w:rsid w:val="00C31C4D"/>
    <w:rsid w:val="00C32D01"/>
    <w:rsid w:val="00C5464A"/>
    <w:rsid w:val="00C71F97"/>
    <w:rsid w:val="00CF01BF"/>
    <w:rsid w:val="00D52094"/>
    <w:rsid w:val="00D6624D"/>
    <w:rsid w:val="00DF4237"/>
    <w:rsid w:val="00E121E5"/>
    <w:rsid w:val="00E27184"/>
    <w:rsid w:val="00E439C4"/>
    <w:rsid w:val="00ED5361"/>
    <w:rsid w:val="00F20B3C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after="160" w:line="256" w:lineRule="auto"/>
    </w:pPr>
    <w:rPr>
      <w:rFonts w:eastAsia="Times New Roman"/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66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82663"/>
    <w:pPr>
      <w:ind w:left="720"/>
      <w:contextualSpacing/>
    </w:pPr>
  </w:style>
  <w:style w:type="table" w:customStyle="1" w:styleId="TableGrid1">
    <w:name w:val="Table Grid1"/>
    <w:uiPriority w:val="99"/>
    <w:rsid w:val="0018266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77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E2AD1"/>
    <w:rPr>
      <w:rFonts w:eastAsia="Times New Roman"/>
      <w:lang w:val="en-IE"/>
    </w:rPr>
  </w:style>
  <w:style w:type="paragraph" w:styleId="Header">
    <w:name w:val="header"/>
    <w:basedOn w:val="Normal"/>
    <w:link w:val="Head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E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[SCHOOL NAME]</dc:title>
  <dc:subject/>
  <dc:creator/>
  <cp:keywords/>
  <dc:description/>
  <cp:lastModifiedBy/>
  <cp:revision>6</cp:revision>
  <dcterms:created xsi:type="dcterms:W3CDTF">2020-04-23T10:38:00Z</dcterms:created>
  <dcterms:modified xsi:type="dcterms:W3CDTF">2020-04-27T10:04:00Z</dcterms:modified>
</cp:coreProperties>
</file>